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44" w:rsidRPr="001D1240" w:rsidRDefault="00B81D44" w:rsidP="009B5FB8">
      <w:pPr>
        <w:pStyle w:val="NormalWeb"/>
        <w:jc w:val="center"/>
        <w:rPr>
          <w:b/>
          <w:color w:val="000000"/>
        </w:rPr>
      </w:pPr>
      <w:r w:rsidRPr="001D1240">
        <w:rPr>
          <w:b/>
          <w:color w:val="000000"/>
        </w:rPr>
        <w:t>Анкета участника Музейного онлайн-марафона «Маршруты Победы»: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3969"/>
        <w:gridCol w:w="4819"/>
      </w:tblGrid>
      <w:tr w:rsidR="00B81D44" w:rsidRPr="00A85BF8" w:rsidTr="002845E1">
        <w:tc>
          <w:tcPr>
            <w:tcW w:w="421" w:type="dxa"/>
          </w:tcPr>
          <w:p w:rsidR="00B81D44" w:rsidRPr="00A85BF8" w:rsidRDefault="00B81D44" w:rsidP="002845E1">
            <w:pPr>
              <w:jc w:val="center"/>
              <w:rPr>
                <w:lang w:eastAsia="en-US"/>
              </w:rPr>
            </w:pPr>
            <w:r w:rsidRPr="00A85BF8">
              <w:rPr>
                <w:lang w:eastAsia="en-US"/>
              </w:rPr>
              <w:t>1</w:t>
            </w:r>
          </w:p>
        </w:tc>
        <w:tc>
          <w:tcPr>
            <w:tcW w:w="3969" w:type="dxa"/>
          </w:tcPr>
          <w:p w:rsidR="00B81D44" w:rsidRDefault="00B81D44" w:rsidP="002845E1">
            <w:pPr>
              <w:jc w:val="both"/>
              <w:rPr>
                <w:lang w:eastAsia="en-US"/>
              </w:rPr>
            </w:pPr>
            <w:r w:rsidRPr="00A85BF8">
              <w:rPr>
                <w:lang w:eastAsia="en-US"/>
              </w:rPr>
              <w:t>Фамилия, имя,  отчество</w:t>
            </w:r>
          </w:p>
          <w:p w:rsidR="00B81D44" w:rsidRPr="00A85BF8" w:rsidRDefault="00B81D44" w:rsidP="002845E1">
            <w:pPr>
              <w:jc w:val="both"/>
              <w:rPr>
                <w:lang w:eastAsia="en-US"/>
              </w:rPr>
            </w:pPr>
          </w:p>
        </w:tc>
        <w:tc>
          <w:tcPr>
            <w:tcW w:w="4819" w:type="dxa"/>
          </w:tcPr>
          <w:p w:rsidR="00B81D44" w:rsidRPr="00A85BF8" w:rsidRDefault="00B81D44" w:rsidP="002845E1">
            <w:pPr>
              <w:jc w:val="both"/>
              <w:rPr>
                <w:lang w:eastAsia="en-US"/>
              </w:rPr>
            </w:pPr>
          </w:p>
        </w:tc>
      </w:tr>
      <w:tr w:rsidR="00B81D44" w:rsidRPr="00A85BF8" w:rsidTr="002845E1">
        <w:tc>
          <w:tcPr>
            <w:tcW w:w="421" w:type="dxa"/>
          </w:tcPr>
          <w:p w:rsidR="00B81D44" w:rsidRPr="00A85BF8" w:rsidRDefault="00B81D44" w:rsidP="002845E1">
            <w:pPr>
              <w:jc w:val="center"/>
              <w:rPr>
                <w:lang w:eastAsia="en-US"/>
              </w:rPr>
            </w:pPr>
            <w:r w:rsidRPr="00A85BF8">
              <w:rPr>
                <w:lang w:eastAsia="en-US"/>
              </w:rPr>
              <w:t>2</w:t>
            </w:r>
          </w:p>
        </w:tc>
        <w:tc>
          <w:tcPr>
            <w:tcW w:w="3969" w:type="dxa"/>
          </w:tcPr>
          <w:p w:rsidR="00B81D44" w:rsidRDefault="00B81D44" w:rsidP="002845E1">
            <w:pPr>
              <w:jc w:val="both"/>
              <w:rPr>
                <w:lang w:eastAsia="en-US"/>
              </w:rPr>
            </w:pPr>
            <w:r w:rsidRPr="00A85BF8">
              <w:rPr>
                <w:lang w:eastAsia="en-US"/>
              </w:rPr>
              <w:t>Дата рождения</w:t>
            </w:r>
          </w:p>
          <w:p w:rsidR="00B81D44" w:rsidRPr="00A85BF8" w:rsidRDefault="00B81D44" w:rsidP="002845E1">
            <w:pPr>
              <w:jc w:val="both"/>
              <w:rPr>
                <w:lang w:eastAsia="en-US"/>
              </w:rPr>
            </w:pPr>
          </w:p>
        </w:tc>
        <w:tc>
          <w:tcPr>
            <w:tcW w:w="4819" w:type="dxa"/>
          </w:tcPr>
          <w:p w:rsidR="00B81D44" w:rsidRPr="00A85BF8" w:rsidRDefault="00B81D44" w:rsidP="002845E1">
            <w:pPr>
              <w:jc w:val="both"/>
              <w:rPr>
                <w:lang w:eastAsia="en-US"/>
              </w:rPr>
            </w:pPr>
          </w:p>
        </w:tc>
      </w:tr>
      <w:tr w:rsidR="00B81D44" w:rsidRPr="00A85BF8" w:rsidTr="002845E1">
        <w:tc>
          <w:tcPr>
            <w:tcW w:w="421" w:type="dxa"/>
          </w:tcPr>
          <w:p w:rsidR="00B81D44" w:rsidRPr="00A85BF8" w:rsidRDefault="00B81D44" w:rsidP="002845E1">
            <w:pPr>
              <w:jc w:val="center"/>
              <w:rPr>
                <w:lang w:eastAsia="en-US"/>
              </w:rPr>
            </w:pPr>
            <w:r w:rsidRPr="00A85BF8">
              <w:rPr>
                <w:lang w:eastAsia="en-US"/>
              </w:rPr>
              <w:t>3</w:t>
            </w:r>
          </w:p>
        </w:tc>
        <w:tc>
          <w:tcPr>
            <w:tcW w:w="3969" w:type="dxa"/>
          </w:tcPr>
          <w:p w:rsidR="00B81D44" w:rsidRDefault="00B81D44" w:rsidP="002845E1">
            <w:pPr>
              <w:jc w:val="both"/>
              <w:rPr>
                <w:lang w:eastAsia="en-US"/>
              </w:rPr>
            </w:pPr>
            <w:r w:rsidRPr="00A85BF8">
              <w:rPr>
                <w:lang w:eastAsia="en-US"/>
              </w:rPr>
              <w:t xml:space="preserve">Название населенного пункта, где проживает участник </w:t>
            </w:r>
          </w:p>
          <w:p w:rsidR="00B81D44" w:rsidRPr="00A85BF8" w:rsidRDefault="00B81D44" w:rsidP="002845E1">
            <w:pPr>
              <w:jc w:val="both"/>
              <w:rPr>
                <w:lang w:eastAsia="en-US"/>
              </w:rPr>
            </w:pPr>
          </w:p>
        </w:tc>
        <w:tc>
          <w:tcPr>
            <w:tcW w:w="4819" w:type="dxa"/>
          </w:tcPr>
          <w:p w:rsidR="00B81D44" w:rsidRPr="00A85BF8" w:rsidRDefault="00B81D44" w:rsidP="002845E1">
            <w:pPr>
              <w:jc w:val="both"/>
              <w:rPr>
                <w:lang w:eastAsia="en-US"/>
              </w:rPr>
            </w:pPr>
          </w:p>
        </w:tc>
      </w:tr>
      <w:tr w:rsidR="00B81D44" w:rsidRPr="00A85BF8" w:rsidTr="002845E1">
        <w:tc>
          <w:tcPr>
            <w:tcW w:w="421" w:type="dxa"/>
          </w:tcPr>
          <w:p w:rsidR="00B81D44" w:rsidRPr="00A85BF8" w:rsidRDefault="00B81D44" w:rsidP="002845E1">
            <w:pPr>
              <w:jc w:val="center"/>
              <w:rPr>
                <w:lang w:eastAsia="en-US"/>
              </w:rPr>
            </w:pPr>
            <w:r w:rsidRPr="00A85BF8">
              <w:rPr>
                <w:lang w:eastAsia="en-US"/>
              </w:rPr>
              <w:t>4</w:t>
            </w:r>
          </w:p>
        </w:tc>
        <w:tc>
          <w:tcPr>
            <w:tcW w:w="3969" w:type="dxa"/>
          </w:tcPr>
          <w:p w:rsidR="00B81D44" w:rsidRPr="00A85BF8" w:rsidRDefault="00B81D44" w:rsidP="002845E1">
            <w:pPr>
              <w:jc w:val="both"/>
              <w:rPr>
                <w:lang w:eastAsia="en-US"/>
              </w:rPr>
            </w:pPr>
            <w:r w:rsidRPr="00A85BF8">
              <w:rPr>
                <w:lang w:eastAsia="en-US"/>
              </w:rPr>
              <w:t xml:space="preserve">Контактная информация: </w:t>
            </w:r>
          </w:p>
          <w:p w:rsidR="00B81D44" w:rsidRPr="00A85BF8" w:rsidRDefault="00B81D44" w:rsidP="002845E1">
            <w:pPr>
              <w:jc w:val="both"/>
              <w:rPr>
                <w:lang w:eastAsia="en-US"/>
              </w:rPr>
            </w:pPr>
            <w:r w:rsidRPr="00A85BF8">
              <w:rPr>
                <w:lang w:eastAsia="en-US"/>
              </w:rPr>
              <w:t>Телефон</w:t>
            </w:r>
          </w:p>
          <w:p w:rsidR="00B81D44" w:rsidRDefault="00B81D44" w:rsidP="002845E1">
            <w:pPr>
              <w:jc w:val="both"/>
              <w:rPr>
                <w:lang w:eastAsia="en-US"/>
              </w:rPr>
            </w:pPr>
            <w:r w:rsidRPr="00A85BF8">
              <w:rPr>
                <w:lang w:val="en-US" w:eastAsia="en-US"/>
              </w:rPr>
              <w:t>e</w:t>
            </w:r>
            <w:r w:rsidRPr="00A85BF8">
              <w:rPr>
                <w:lang w:eastAsia="en-US"/>
              </w:rPr>
              <w:t>-</w:t>
            </w:r>
            <w:r w:rsidRPr="00A85BF8">
              <w:rPr>
                <w:lang w:val="en-US" w:eastAsia="en-US"/>
              </w:rPr>
              <w:t>mail</w:t>
            </w:r>
          </w:p>
          <w:p w:rsidR="00B81D44" w:rsidRPr="00A85BF8" w:rsidRDefault="00B81D44" w:rsidP="002845E1">
            <w:pPr>
              <w:jc w:val="both"/>
              <w:rPr>
                <w:lang w:eastAsia="en-US"/>
              </w:rPr>
            </w:pPr>
          </w:p>
        </w:tc>
        <w:tc>
          <w:tcPr>
            <w:tcW w:w="4819" w:type="dxa"/>
          </w:tcPr>
          <w:p w:rsidR="00B81D44" w:rsidRPr="00A85BF8" w:rsidRDefault="00B81D44" w:rsidP="002845E1">
            <w:pPr>
              <w:jc w:val="both"/>
              <w:rPr>
                <w:lang w:eastAsia="en-US"/>
              </w:rPr>
            </w:pPr>
          </w:p>
        </w:tc>
      </w:tr>
    </w:tbl>
    <w:p w:rsidR="00B81D44" w:rsidRPr="00A85BF8" w:rsidRDefault="00B81D44" w:rsidP="00BA3DF7">
      <w:pPr>
        <w:pStyle w:val="NormalWeb"/>
        <w:rPr>
          <w:color w:val="000000"/>
        </w:rPr>
      </w:pPr>
    </w:p>
    <w:p w:rsidR="00B81D44" w:rsidRPr="001D1240" w:rsidRDefault="00B81D44" w:rsidP="001D1240">
      <w:pPr>
        <w:pStyle w:val="NormalWeb"/>
        <w:jc w:val="center"/>
        <w:rPr>
          <w:b/>
          <w:color w:val="000000"/>
        </w:rPr>
      </w:pPr>
      <w:r w:rsidRPr="001D1240">
        <w:rPr>
          <w:b/>
          <w:color w:val="000000"/>
        </w:rPr>
        <w:t>Вопросы к Музейному онлайн-марафону «Маршруты Победы»:</w:t>
      </w:r>
    </w:p>
    <w:p w:rsidR="00B81D44" w:rsidRPr="00A85BF8" w:rsidRDefault="00B81D44" w:rsidP="00E02905">
      <w:pPr>
        <w:pStyle w:val="NormalWeb"/>
        <w:jc w:val="both"/>
        <w:rPr>
          <w:color w:val="000000"/>
        </w:rPr>
      </w:pPr>
      <w:r w:rsidRPr="00A85BF8">
        <w:rPr>
          <w:color w:val="000000"/>
        </w:rPr>
        <w:t>1. Составьте карту города Петрозаводска, нанесите на нее памятники и памятные места, связанные с Великой Отечественной войной.</w:t>
      </w:r>
    </w:p>
    <w:p w:rsidR="00B81D44" w:rsidRPr="00A85BF8" w:rsidRDefault="00B81D44" w:rsidP="00E02905">
      <w:pPr>
        <w:pStyle w:val="NormalWeb"/>
        <w:jc w:val="both"/>
      </w:pPr>
      <w:r w:rsidRPr="00A85BF8">
        <w:rPr>
          <w:color w:val="000000"/>
        </w:rPr>
        <w:t xml:space="preserve">2. </w:t>
      </w:r>
      <w:r w:rsidRPr="00A85BF8">
        <w:t>Перечислите  улицы, которые носят имена Героев Советского Союза. Нанесите их на карту.</w:t>
      </w:r>
    </w:p>
    <w:p w:rsidR="00B81D44" w:rsidRPr="00A85BF8" w:rsidRDefault="00B81D44" w:rsidP="00E02905">
      <w:pPr>
        <w:pStyle w:val="NormalWeb"/>
        <w:jc w:val="both"/>
      </w:pPr>
      <w:r w:rsidRPr="00A85BF8">
        <w:t>3. Имя этого Героя Советского Союза встречается в пяти мемориалах, посвященных Победе в В</w:t>
      </w:r>
      <w:r>
        <w:t xml:space="preserve">еликой </w:t>
      </w:r>
      <w:r w:rsidRPr="00A85BF8">
        <w:t>О</w:t>
      </w:r>
      <w:r>
        <w:t xml:space="preserve">течественной </w:t>
      </w:r>
      <w:r w:rsidRPr="00A85BF8">
        <w:t>В</w:t>
      </w:r>
      <w:r>
        <w:t>ойне</w:t>
      </w:r>
      <w:r w:rsidRPr="00A85BF8">
        <w:t xml:space="preserve">, и в названии одной из улиц Петрозаводска. Назовите фамилию и имя Героя. Что известно о нем  и о его подвиге? </w:t>
      </w:r>
    </w:p>
    <w:p w:rsidR="00B81D44" w:rsidRPr="00A85BF8" w:rsidRDefault="00B81D44" w:rsidP="00E02905">
      <w:pPr>
        <w:pStyle w:val="NormalWeb"/>
        <w:jc w:val="both"/>
      </w:pPr>
      <w:r w:rsidRPr="00A85BF8">
        <w:t xml:space="preserve"> 4. В каком году в Петрозаводске был открыт мемориал и зажжен Вечный огонь Славы на могиле Неизвестного Солдата?</w:t>
      </w:r>
    </w:p>
    <w:p w:rsidR="00B81D44" w:rsidRPr="00A85BF8" w:rsidRDefault="00B81D44" w:rsidP="00E02905">
      <w:pPr>
        <w:pStyle w:val="NormalWeb"/>
        <w:jc w:val="both"/>
      </w:pPr>
      <w:r w:rsidRPr="00A85BF8">
        <w:t>5. Когда Петрозаводску было присвоено звание «Город воинской славы»? Где и когда планируется установить стелу в честь этого события?</w:t>
      </w:r>
    </w:p>
    <w:p w:rsidR="00B81D44" w:rsidRPr="00A85BF8" w:rsidRDefault="00B81D44" w:rsidP="00E02905">
      <w:pPr>
        <w:pStyle w:val="NormalWeb"/>
        <w:jc w:val="both"/>
      </w:pPr>
      <w:r w:rsidRPr="00A85BF8">
        <w:t xml:space="preserve">6. Более 400 танков замерли на постаментах по территории бывшего СССР. Большинство из них – снятые с войскового хранения и установленные в разное время к очередной годовщине Победы в Великой Отечественной войне. Но уникальным на территории Карелии является малоизвестный танк в небольшой карельской деревне Самбатукса. В чем же его уникальность? </w:t>
      </w:r>
    </w:p>
    <w:p w:rsidR="00B81D44" w:rsidRPr="00A85BF8" w:rsidRDefault="00B81D44" w:rsidP="00E02905">
      <w:pPr>
        <w:pStyle w:val="NormalWeb"/>
        <w:jc w:val="both"/>
      </w:pPr>
      <w:r w:rsidRPr="00A85BF8">
        <w:t>7. В 2014 году на улице Анохина был установлен Памятный знак железнодорожникам Карелии за мужество и героизм в годы Великой Отечественной войны. Какой вклад внесли работники железной дороги в разгром фашистов?</w:t>
      </w:r>
    </w:p>
    <w:p w:rsidR="00B81D44" w:rsidRPr="00A85BF8" w:rsidRDefault="00B81D44" w:rsidP="00E02905">
      <w:pPr>
        <w:pStyle w:val="NormalWeb"/>
        <w:jc w:val="both"/>
      </w:pPr>
      <w:r w:rsidRPr="00A85BF8">
        <w:t>8. Врачи рисковали жизнью на войне наравне с  боевыми товарищами, многие из них не вернулись с поля боя. Где в Петрозаводске находится памятный знак, посвященный медикам? Запишите фразу на латинском языке, сделанную на памятнике. Что она означает?</w:t>
      </w:r>
    </w:p>
    <w:p w:rsidR="00B81D44" w:rsidRPr="00A85BF8" w:rsidRDefault="00B81D44" w:rsidP="00E02905">
      <w:pPr>
        <w:pStyle w:val="NormalWeb"/>
        <w:jc w:val="both"/>
      </w:pPr>
      <w:r w:rsidRPr="00A85BF8">
        <w:t>9. Расскажите о памятном знаке, связанном с Великой Отечественной войной, который находится на петрозаводской набережной рядом с пассажирским причалом.</w:t>
      </w:r>
    </w:p>
    <w:p w:rsidR="00B81D44" w:rsidRPr="00A85BF8" w:rsidRDefault="00B81D44" w:rsidP="00E02905">
      <w:pPr>
        <w:pStyle w:val="NormalWeb"/>
        <w:jc w:val="both"/>
      </w:pPr>
      <w:r w:rsidRPr="00A85BF8">
        <w:t xml:space="preserve">10. В Петрозаводске и в Пряже можно увидеть два одинаковых памятника, установленных в честь Героя Советского Союза за подвиг в Великой Отечественной войне. Назовите имя этого Героя. Что вам известно о нем и о подвиге, который он совершил?  </w:t>
      </w:r>
    </w:p>
    <w:p w:rsidR="00B81D44" w:rsidRPr="00A85BF8" w:rsidRDefault="00B81D44" w:rsidP="00E02905">
      <w:pPr>
        <w:pStyle w:val="NormalWeb"/>
        <w:jc w:val="both"/>
      </w:pPr>
      <w:r w:rsidRPr="00A85BF8">
        <w:t>11. Есть в Петрозаводске скульптурная композиция «Птица Победы». Когда был открыт этот памятный знак? Из какого города-героя была первой привезена сюда капсула с землей?</w:t>
      </w:r>
    </w:p>
    <w:p w:rsidR="00B81D44" w:rsidRPr="00A85BF8" w:rsidRDefault="00B81D44" w:rsidP="00E02905">
      <w:pPr>
        <w:pStyle w:val="NormalWeb"/>
        <w:jc w:val="both"/>
      </w:pPr>
      <w:r w:rsidRPr="00A85BF8">
        <w:t>12. Назовите дату оккупации Петрозаводска финской армией.</w:t>
      </w:r>
    </w:p>
    <w:p w:rsidR="00B81D44" w:rsidRPr="00A85BF8" w:rsidRDefault="00B81D44" w:rsidP="00E02905">
      <w:pPr>
        <w:pStyle w:val="NormalWeb"/>
        <w:jc w:val="both"/>
      </w:pPr>
      <w:r w:rsidRPr="00A85BF8">
        <w:t>13. Во время оккупации финнами Петрозаводск был переименован. Как он назывался?</w:t>
      </w:r>
    </w:p>
    <w:p w:rsidR="00B81D44" w:rsidRPr="00A85BF8" w:rsidRDefault="00B81D44" w:rsidP="00E02905">
      <w:pPr>
        <w:pStyle w:val="NormalWeb"/>
        <w:jc w:val="both"/>
      </w:pPr>
      <w:r w:rsidRPr="00A85BF8">
        <w:t>14.  Что вам известно об освобождении города Петрозаводска советскими войсками?</w:t>
      </w:r>
    </w:p>
    <w:p w:rsidR="00B81D44" w:rsidRPr="00A85BF8" w:rsidRDefault="00B81D44" w:rsidP="00E02905">
      <w:pPr>
        <w:pStyle w:val="NormalWeb"/>
        <w:jc w:val="both"/>
      </w:pPr>
      <w:r w:rsidRPr="00A85BF8">
        <w:t xml:space="preserve">15. В каждой семье есть своя история жизни во время войны, будь то военные действия, партизанское движение или оккупация. Раскройте в небольшом рассказе (в презентации,  видео)  одну из военных страниц жизни вашей семьи. </w:t>
      </w:r>
    </w:p>
    <w:p w:rsidR="00B81D44" w:rsidRPr="000329EE" w:rsidRDefault="00B81D44" w:rsidP="00E02905">
      <w:pPr>
        <w:pStyle w:val="NormalWeb"/>
        <w:jc w:val="both"/>
        <w:rPr>
          <w:color w:val="000000"/>
        </w:rPr>
      </w:pPr>
      <w:r w:rsidRPr="00A85BF8">
        <w:t>16. Если бы вам пришлось собирать посылку</w:t>
      </w:r>
      <w:r w:rsidRPr="00A85BF8">
        <w:rPr>
          <w:color w:val="000000"/>
        </w:rPr>
        <w:t xml:space="preserve"> на фронт, что бы вы туда положили?</w:t>
      </w:r>
    </w:p>
    <w:p w:rsidR="00B81D44" w:rsidRDefault="00B81D44" w:rsidP="00E02905">
      <w:pPr>
        <w:pStyle w:val="NormalWeb"/>
        <w:jc w:val="both"/>
      </w:pPr>
      <w:r w:rsidRPr="000329EE">
        <w:rPr>
          <w:color w:val="000000"/>
        </w:rPr>
        <w:t>17</w:t>
      </w:r>
      <w:r>
        <w:rPr>
          <w:color w:val="000000"/>
        </w:rPr>
        <w:t xml:space="preserve">. Сделайте фото участника Музейного онлайн-марафона «Маршруты Победы», опубликуйте его </w:t>
      </w:r>
      <w:r>
        <w:t>во «ВКонтакте» на стене своей страницы с обязательными хэштегами #кижимарафон #музейныймарафон #маршпамяти #кижи #детскиймузейныйцентр</w:t>
      </w:r>
      <w:r w:rsidRPr="0044696E">
        <w:t xml:space="preserve"> #</w:t>
      </w:r>
      <w:r>
        <w:t>лучшедома.</w:t>
      </w:r>
    </w:p>
    <w:p w:rsidR="00B81D44" w:rsidRPr="000329EE" w:rsidRDefault="00B81D44" w:rsidP="00E02905">
      <w:pPr>
        <w:pStyle w:val="NormalWeb"/>
        <w:jc w:val="both"/>
        <w:rPr>
          <w:color w:val="000000"/>
        </w:rPr>
      </w:pPr>
    </w:p>
    <w:p w:rsidR="00B81D44" w:rsidRPr="00A85BF8" w:rsidRDefault="00B81D44" w:rsidP="00E02905">
      <w:pPr>
        <w:jc w:val="both"/>
        <w:rPr>
          <w:color w:val="FF0000"/>
        </w:rPr>
      </w:pPr>
    </w:p>
    <w:p w:rsidR="00B81D44" w:rsidRPr="00A85BF8" w:rsidRDefault="00B81D44" w:rsidP="00E02905">
      <w:pPr>
        <w:jc w:val="both"/>
      </w:pPr>
    </w:p>
    <w:sectPr w:rsidR="00B81D44" w:rsidRPr="00A85BF8" w:rsidSect="0059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10B23"/>
    <w:multiLevelType w:val="hybridMultilevel"/>
    <w:tmpl w:val="DC9CE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DF7"/>
    <w:rsid w:val="000329EE"/>
    <w:rsid w:val="00036889"/>
    <w:rsid w:val="00092D65"/>
    <w:rsid w:val="001D1240"/>
    <w:rsid w:val="00214B02"/>
    <w:rsid w:val="002845E1"/>
    <w:rsid w:val="002A04A7"/>
    <w:rsid w:val="0039796B"/>
    <w:rsid w:val="003D64B3"/>
    <w:rsid w:val="0044696E"/>
    <w:rsid w:val="00527FAB"/>
    <w:rsid w:val="005960AB"/>
    <w:rsid w:val="005D2356"/>
    <w:rsid w:val="0062715A"/>
    <w:rsid w:val="00660D4C"/>
    <w:rsid w:val="00816051"/>
    <w:rsid w:val="00852551"/>
    <w:rsid w:val="00874F66"/>
    <w:rsid w:val="008C587B"/>
    <w:rsid w:val="009B5FB8"/>
    <w:rsid w:val="00A046EF"/>
    <w:rsid w:val="00A85BF8"/>
    <w:rsid w:val="00B77E4A"/>
    <w:rsid w:val="00B81D44"/>
    <w:rsid w:val="00BA3DF7"/>
    <w:rsid w:val="00C65F48"/>
    <w:rsid w:val="00CC3D40"/>
    <w:rsid w:val="00CE294C"/>
    <w:rsid w:val="00E0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A3D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460</Words>
  <Characters>2622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2020-04-22T14:36:00Z</dcterms:created>
  <dcterms:modified xsi:type="dcterms:W3CDTF">2020-04-30T04:41:00Z</dcterms:modified>
</cp:coreProperties>
</file>